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6B" w:rsidRPr="00A308A8" w:rsidRDefault="003A5B6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„Lietuvių kalba 6 klasei“ 1, 2 dalys (serija „Atrask“), autoriai – Asta Kibildienė, Audronė Janickienė, Ingrida Visockienė, leidykla Šviesa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3A5B6B" w:rsidRPr="00A308A8" w:rsidRDefault="003A5B6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3A5B6B" w:rsidRPr="00A308A8" w:rsidRDefault="003A5B6B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Gintarė Šeškevičiūtė, Dalia Kačinaitė-Vrubliauskienė, Augutė Liutkevičienė.</w:t>
      </w:r>
    </w:p>
    <w:p w:rsidR="003A5B6B" w:rsidRDefault="003A5B6B" w:rsidP="00EF67C4">
      <w:pPr>
        <w:rPr>
          <w:rFonts w:ascii="Times New Roman" w:hAnsi="Times New Roman"/>
          <w:sz w:val="24"/>
          <w:szCs w:val="24"/>
        </w:rPr>
      </w:pPr>
    </w:p>
    <w:p w:rsidR="003A5B6B" w:rsidRDefault="003A5B6B" w:rsidP="00EF67C4">
      <w:pPr>
        <w:rPr>
          <w:rFonts w:ascii="Times New Roman" w:hAnsi="Times New Roman"/>
          <w:sz w:val="24"/>
          <w:szCs w:val="24"/>
        </w:rPr>
      </w:pPr>
    </w:p>
    <w:sectPr w:rsidR="003A5B6B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D50E1"/>
    <w:rsid w:val="000D7E78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2516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4919"/>
    <w:rsid w:val="00354BD9"/>
    <w:rsid w:val="00355F29"/>
    <w:rsid w:val="00363FC9"/>
    <w:rsid w:val="00364DF0"/>
    <w:rsid w:val="00370D30"/>
    <w:rsid w:val="00392CA7"/>
    <w:rsid w:val="003A5B6B"/>
    <w:rsid w:val="003C1B1D"/>
    <w:rsid w:val="003E18B6"/>
    <w:rsid w:val="00400AC7"/>
    <w:rsid w:val="004018D3"/>
    <w:rsid w:val="00450FA4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E4336"/>
    <w:rsid w:val="005F05C7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57AE5"/>
    <w:rsid w:val="00875DAD"/>
    <w:rsid w:val="00880ED4"/>
    <w:rsid w:val="008A2FAB"/>
    <w:rsid w:val="008C71F2"/>
    <w:rsid w:val="008D39FD"/>
    <w:rsid w:val="008E0F39"/>
    <w:rsid w:val="008F03B2"/>
    <w:rsid w:val="008F09EB"/>
    <w:rsid w:val="00914079"/>
    <w:rsid w:val="00927E94"/>
    <w:rsid w:val="00977EB0"/>
    <w:rsid w:val="009807A1"/>
    <w:rsid w:val="00994B52"/>
    <w:rsid w:val="00996ED4"/>
    <w:rsid w:val="009F4B2B"/>
    <w:rsid w:val="00A06047"/>
    <w:rsid w:val="00A308A8"/>
    <w:rsid w:val="00A47067"/>
    <w:rsid w:val="00A66F0D"/>
    <w:rsid w:val="00A8160B"/>
    <w:rsid w:val="00A81C37"/>
    <w:rsid w:val="00A81F0D"/>
    <w:rsid w:val="00A81F94"/>
    <w:rsid w:val="00AA1EF0"/>
    <w:rsid w:val="00AA3A12"/>
    <w:rsid w:val="00B1439C"/>
    <w:rsid w:val="00B3697E"/>
    <w:rsid w:val="00B4528A"/>
    <w:rsid w:val="00B5188B"/>
    <w:rsid w:val="00B7201A"/>
    <w:rsid w:val="00B77225"/>
    <w:rsid w:val="00BA2EAC"/>
    <w:rsid w:val="00C02EF9"/>
    <w:rsid w:val="00C07E8E"/>
    <w:rsid w:val="00C46A70"/>
    <w:rsid w:val="00C50835"/>
    <w:rsid w:val="00C546F2"/>
    <w:rsid w:val="00C91289"/>
    <w:rsid w:val="00C92535"/>
    <w:rsid w:val="00CA2A0D"/>
    <w:rsid w:val="00CA4DC2"/>
    <w:rsid w:val="00CA6C1B"/>
    <w:rsid w:val="00CA7665"/>
    <w:rsid w:val="00CB2CBB"/>
    <w:rsid w:val="00CF28F2"/>
    <w:rsid w:val="00D34D27"/>
    <w:rsid w:val="00D4656E"/>
    <w:rsid w:val="00D6105F"/>
    <w:rsid w:val="00D62309"/>
    <w:rsid w:val="00D6316C"/>
    <w:rsid w:val="00D97CF5"/>
    <w:rsid w:val="00DB5AB6"/>
    <w:rsid w:val="00DB63A9"/>
    <w:rsid w:val="00DE76A9"/>
    <w:rsid w:val="00E86EC6"/>
    <w:rsid w:val="00E91F3B"/>
    <w:rsid w:val="00EA446F"/>
    <w:rsid w:val="00EB461F"/>
    <w:rsid w:val="00EC3542"/>
    <w:rsid w:val="00EC609E"/>
    <w:rsid w:val="00EE4537"/>
    <w:rsid w:val="00EF67C4"/>
    <w:rsid w:val="00F133CC"/>
    <w:rsid w:val="00F339D5"/>
    <w:rsid w:val="00F354F9"/>
    <w:rsid w:val="00F473EE"/>
    <w:rsid w:val="00F717E1"/>
    <w:rsid w:val="00F9227C"/>
    <w:rsid w:val="00FA26CC"/>
    <w:rsid w:val="00FA2948"/>
    <w:rsid w:val="00FB6355"/>
    <w:rsid w:val="00FB7004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194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5</cp:revision>
  <dcterms:created xsi:type="dcterms:W3CDTF">2017-10-04T08:25:00Z</dcterms:created>
  <dcterms:modified xsi:type="dcterms:W3CDTF">2017-10-06T11:49:00Z</dcterms:modified>
</cp:coreProperties>
</file>