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„Kūno kultūra 2 klasei“, autoriai – Laima Buliuolienė, Laisvūnė Daukšaitė, Šarūnas Klizas ir Irina Klizienė, leidykla Šviesa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A16DB7" w:rsidRPr="00A308A8" w:rsidRDefault="00A16DB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Stasė Ustilaitė, Sniegina Poteliūnienė ir Romualda Šocikienė.</w:t>
      </w: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p w:rsidR="00A16DB7" w:rsidRDefault="00A16DB7" w:rsidP="00EF67C4">
      <w:pPr>
        <w:rPr>
          <w:rFonts w:ascii="Times New Roman" w:hAnsi="Times New Roman"/>
          <w:sz w:val="24"/>
          <w:szCs w:val="24"/>
        </w:rPr>
      </w:pPr>
    </w:p>
    <w:sectPr w:rsidR="00A16DB7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E18B6"/>
    <w:rsid w:val="00400AC7"/>
    <w:rsid w:val="004018D3"/>
    <w:rsid w:val="00450FA4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3697E"/>
    <w:rsid w:val="00B5188B"/>
    <w:rsid w:val="00B7201A"/>
    <w:rsid w:val="00B77225"/>
    <w:rsid w:val="00BA2EAC"/>
    <w:rsid w:val="00C02EF9"/>
    <w:rsid w:val="00C07E8E"/>
    <w:rsid w:val="00C24D99"/>
    <w:rsid w:val="00C46A70"/>
    <w:rsid w:val="00C50835"/>
    <w:rsid w:val="00C546F2"/>
    <w:rsid w:val="00C91289"/>
    <w:rsid w:val="00C92535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97CF5"/>
    <w:rsid w:val="00DB5AB6"/>
    <w:rsid w:val="00DB63A9"/>
    <w:rsid w:val="00DE76A9"/>
    <w:rsid w:val="00E86EC6"/>
    <w:rsid w:val="00E91F3B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4</cp:revision>
  <dcterms:created xsi:type="dcterms:W3CDTF">2017-12-21T11:22:00Z</dcterms:created>
  <dcterms:modified xsi:type="dcterms:W3CDTF">2018-01-02T09:19:00Z</dcterms:modified>
</cp:coreProperties>
</file>