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„Literatūra 5 klasei“ (1 ir 2 knygos), autoriai – Stepas Eitminavičius, Dangira Nefienė, Jurga Sadauskienė, leidykla Lietuvių literatūros ir tautosakos institutas</w:t>
      </w:r>
      <w:r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Algis Želvys, Zita Bartkevičienė ir Virginija Jasienė.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C7C0A"/>
    <w:rsid w:val="003E18B6"/>
    <w:rsid w:val="00400AC7"/>
    <w:rsid w:val="004018D3"/>
    <w:rsid w:val="00407C63"/>
    <w:rsid w:val="00450FA4"/>
    <w:rsid w:val="00452E3E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24D99"/>
    <w:rsid w:val="00C46A70"/>
    <w:rsid w:val="00C50835"/>
    <w:rsid w:val="00C546F2"/>
    <w:rsid w:val="00C91289"/>
    <w:rsid w:val="00C92535"/>
    <w:rsid w:val="00C94B16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195</Words>
  <Characters>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PC</cp:lastModifiedBy>
  <cp:revision>7</cp:revision>
  <dcterms:created xsi:type="dcterms:W3CDTF">2018-03-29T06:24:00Z</dcterms:created>
  <dcterms:modified xsi:type="dcterms:W3CDTF">2018-03-29T06:44:00Z</dcterms:modified>
</cp:coreProperties>
</file>