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03" w:rsidRPr="00A308A8" w:rsidRDefault="001A7B03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„Literatūra 7 klasei“ (1 ir 2 knygos), autoriai – Jurga Dzikaitė, Darius Kuolys, Aušra Martišiūtė-Linartienė, Jurga Sadauskienė, leidykla Lietuvių literatūros ir tautosakos institutas</w:t>
      </w:r>
      <w:r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A7B03" w:rsidRPr="00A308A8" w:rsidRDefault="001A7B03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A7B03" w:rsidRPr="00A308A8" w:rsidRDefault="001A7B03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Laimutė Ronkaitienė, Renata Jankevičienė ir Marija Česonienė.</w:t>
      </w:r>
    </w:p>
    <w:p w:rsidR="001A7B03" w:rsidRDefault="001A7B03" w:rsidP="00EF67C4">
      <w:pPr>
        <w:rPr>
          <w:rFonts w:ascii="Times New Roman" w:hAnsi="Times New Roman"/>
          <w:sz w:val="24"/>
          <w:szCs w:val="24"/>
        </w:rPr>
      </w:pPr>
    </w:p>
    <w:p w:rsidR="001A7B03" w:rsidRDefault="001A7B03" w:rsidP="00EF67C4">
      <w:pPr>
        <w:rPr>
          <w:rFonts w:ascii="Times New Roman" w:hAnsi="Times New Roman"/>
          <w:sz w:val="24"/>
          <w:szCs w:val="24"/>
        </w:rPr>
      </w:pPr>
    </w:p>
    <w:sectPr w:rsidR="001A7B03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55A1"/>
    <w:rsid w:val="001A29B3"/>
    <w:rsid w:val="001A7B0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C7C0A"/>
    <w:rsid w:val="003E18B6"/>
    <w:rsid w:val="00400AC7"/>
    <w:rsid w:val="004018D3"/>
    <w:rsid w:val="00407C63"/>
    <w:rsid w:val="00450FA4"/>
    <w:rsid w:val="00452E3E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24D99"/>
    <w:rsid w:val="00C46A70"/>
    <w:rsid w:val="00C50835"/>
    <w:rsid w:val="00C546F2"/>
    <w:rsid w:val="00C91289"/>
    <w:rsid w:val="00C92535"/>
    <w:rsid w:val="00C94B16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213</Words>
  <Characters>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PC</cp:lastModifiedBy>
  <cp:revision>3</cp:revision>
  <dcterms:created xsi:type="dcterms:W3CDTF">2018-03-29T06:44:00Z</dcterms:created>
  <dcterms:modified xsi:type="dcterms:W3CDTF">2018-03-29T06:47:00Z</dcterms:modified>
</cp:coreProperties>
</file>